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6F" w:rsidRPr="003E7205" w:rsidRDefault="006D456F" w:rsidP="003E7205">
      <w:pPr>
        <w:widowControl/>
        <w:jc w:val="center"/>
        <w:rPr>
          <w:rFonts w:ascii="宋体" w:cs="宋体"/>
          <w:b/>
          <w:kern w:val="0"/>
          <w:sz w:val="36"/>
          <w:szCs w:val="36"/>
        </w:rPr>
      </w:pPr>
      <w:r w:rsidRPr="003E7205">
        <w:rPr>
          <w:rFonts w:ascii="宋体" w:hAnsi="宋体" w:cs="宋体" w:hint="eastAsia"/>
          <w:b/>
          <w:kern w:val="0"/>
          <w:sz w:val="36"/>
          <w:szCs w:val="36"/>
        </w:rPr>
        <w:t>《外国专家来华邀请函》申请表</w:t>
      </w:r>
    </w:p>
    <w:tbl>
      <w:tblPr>
        <w:tblW w:w="961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65"/>
        <w:gridCol w:w="3000"/>
        <w:gridCol w:w="1620"/>
        <w:gridCol w:w="1185"/>
        <w:gridCol w:w="2445"/>
      </w:tblGrid>
      <w:tr w:rsidR="006D456F" w:rsidRPr="004F33EA" w:rsidTr="003E7205">
        <w:trPr>
          <w:trHeight w:val="690"/>
          <w:jc w:val="center"/>
        </w:trPr>
        <w:tc>
          <w:tcPr>
            <w:tcW w:w="0" w:type="auto"/>
            <w:gridSpan w:val="5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聘请单位基本信息</w:t>
            </w:r>
          </w:p>
        </w:tc>
      </w:tr>
      <w:tr w:rsidR="006D456F" w:rsidRPr="004F33EA" w:rsidTr="000D10E5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D456F" w:rsidRPr="004F33EA" w:rsidTr="000D10E5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D456F" w:rsidRPr="004F33EA" w:rsidTr="000D10E5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0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D456F" w:rsidRPr="004F33EA" w:rsidTr="003E7205">
        <w:trPr>
          <w:trHeight w:val="2558"/>
          <w:jc w:val="center"/>
        </w:trPr>
        <w:tc>
          <w:tcPr>
            <w:tcW w:w="1365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专家来华</w:t>
            </w:r>
            <w:r w:rsidRPr="003E7205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56F" w:rsidRDefault="006D456F" w:rsidP="003E720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D456F" w:rsidRPr="003E7205" w:rsidRDefault="006D456F" w:rsidP="003E720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D456F" w:rsidRPr="004F33EA" w:rsidTr="003E7205">
        <w:trPr>
          <w:trHeight w:val="3525"/>
          <w:jc w:val="center"/>
        </w:trPr>
        <w:tc>
          <w:tcPr>
            <w:tcW w:w="1365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专家来华</w:t>
            </w:r>
            <w:r w:rsidRPr="003E7205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工作日程</w:t>
            </w:r>
          </w:p>
        </w:tc>
        <w:tc>
          <w:tcPr>
            <w:tcW w:w="8250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56F" w:rsidRDefault="006D456F" w:rsidP="003E720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6D456F" w:rsidRPr="003E7205" w:rsidRDefault="006D456F" w:rsidP="003E720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D456F" w:rsidRPr="004F33EA" w:rsidTr="000D10E5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462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D456F" w:rsidRPr="004F33EA" w:rsidTr="000D10E5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拟入境次数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最长停留时间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D456F" w:rsidRPr="004F33EA" w:rsidTr="000D10E5">
        <w:trPr>
          <w:trHeight w:val="750"/>
          <w:jc w:val="center"/>
        </w:trPr>
        <w:tc>
          <w:tcPr>
            <w:tcW w:w="1365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拟入境时间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E7205">
              <w:rPr>
                <w:rFonts w:ascii="宋体" w:hAnsi="宋体" w:cs="宋体" w:hint="eastAsia"/>
                <w:kern w:val="0"/>
                <w:sz w:val="24"/>
                <w:szCs w:val="24"/>
              </w:rPr>
              <w:t>办理签证地</w:t>
            </w:r>
          </w:p>
        </w:tc>
        <w:tc>
          <w:tcPr>
            <w:tcW w:w="363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6D456F" w:rsidRDefault="006D456F" w:rsidP="003E7205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6D456F" w:rsidRDefault="006D456F" w:rsidP="003E7205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6D456F" w:rsidRDefault="006D456F" w:rsidP="003E7205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6D456F" w:rsidRPr="003E7205" w:rsidRDefault="006D456F" w:rsidP="003E7205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tbl>
      <w:tblPr>
        <w:tblW w:w="969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8"/>
        <w:gridCol w:w="108"/>
        <w:gridCol w:w="2524"/>
        <w:gridCol w:w="830"/>
        <w:gridCol w:w="525"/>
        <w:gridCol w:w="864"/>
        <w:gridCol w:w="1872"/>
        <w:gridCol w:w="2499"/>
      </w:tblGrid>
      <w:tr w:rsidR="006D456F" w:rsidRPr="004F33EA" w:rsidTr="003E7205">
        <w:trPr>
          <w:trHeight w:val="750"/>
          <w:jc w:val="center"/>
        </w:trPr>
        <w:tc>
          <w:tcPr>
            <w:tcW w:w="9690" w:type="dxa"/>
            <w:gridSpan w:val="8"/>
            <w:tcBorders>
              <w:top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拟入境专家信息</w:t>
            </w:r>
          </w:p>
        </w:tc>
      </w:tr>
      <w:tr w:rsidR="006D456F" w:rsidRPr="004F33EA" w:rsidTr="000D10E5">
        <w:trPr>
          <w:trHeight w:val="750"/>
          <w:jc w:val="center"/>
        </w:trPr>
        <w:tc>
          <w:tcPr>
            <w:tcW w:w="576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姓名</w:t>
            </w:r>
            <w:r w:rsidRPr="003E7205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（外文）</w:t>
            </w:r>
          </w:p>
        </w:tc>
        <w:tc>
          <w:tcPr>
            <w:tcW w:w="252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456F" w:rsidRPr="004F33EA" w:rsidTr="000D10E5">
        <w:trPr>
          <w:trHeight w:val="750"/>
          <w:jc w:val="center"/>
        </w:trPr>
        <w:tc>
          <w:tcPr>
            <w:tcW w:w="576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252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婚姻</w:t>
            </w:r>
            <w:r w:rsidRPr="003E7205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7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456F" w:rsidRPr="004F33EA" w:rsidTr="000D10E5">
        <w:trPr>
          <w:trHeight w:val="750"/>
          <w:jc w:val="center"/>
        </w:trPr>
        <w:tc>
          <w:tcPr>
            <w:tcW w:w="576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是否曾在</w:t>
            </w:r>
            <w:r w:rsidRPr="003E7205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中国工作</w:t>
            </w:r>
          </w:p>
        </w:tc>
        <w:tc>
          <w:tcPr>
            <w:tcW w:w="252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国外</w:t>
            </w:r>
            <w:r w:rsidRPr="003E7205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456F" w:rsidRPr="004F33EA" w:rsidTr="003E7205">
        <w:trPr>
          <w:trHeight w:val="750"/>
          <w:jc w:val="center"/>
        </w:trPr>
        <w:tc>
          <w:tcPr>
            <w:tcW w:w="576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335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7205">
              <w:rPr>
                <w:rFonts w:ascii="Times New Roman" w:hAnsi="Times New Roman" w:hint="eastAsia"/>
                <w:kern w:val="0"/>
                <w:sz w:val="18"/>
                <w:szCs w:val="18"/>
              </w:rPr>
              <w:t>国外住址</w:t>
            </w:r>
            <w:r w:rsidRPr="003E7205">
              <w:rPr>
                <w:rFonts w:ascii="Times New Roman" w:hAnsi="Times New Roman"/>
                <w:kern w:val="0"/>
                <w:sz w:val="18"/>
                <w:szCs w:val="18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456F" w:rsidRPr="004F33EA" w:rsidTr="003E7205">
        <w:trPr>
          <w:trHeight w:val="418"/>
          <w:jc w:val="center"/>
        </w:trPr>
        <w:tc>
          <w:tcPr>
            <w:tcW w:w="576" w:type="dxa"/>
            <w:gridSpan w:val="2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电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邮</w:t>
            </w:r>
          </w:p>
        </w:tc>
        <w:tc>
          <w:tcPr>
            <w:tcW w:w="9114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456F" w:rsidRPr="004F33EA" w:rsidTr="003E7205">
        <w:trPr>
          <w:trHeight w:val="1623"/>
          <w:jc w:val="center"/>
        </w:trPr>
        <w:tc>
          <w:tcPr>
            <w:tcW w:w="468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主要</w:t>
            </w:r>
            <w:r w:rsidRPr="003E7205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教育</w:t>
            </w:r>
            <w:r w:rsidRPr="003E7205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56F" w:rsidRPr="003E7205" w:rsidRDefault="006D456F" w:rsidP="003E7205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456F" w:rsidRPr="004F33EA" w:rsidTr="003E7205">
        <w:trPr>
          <w:trHeight w:val="2820"/>
          <w:jc w:val="center"/>
        </w:trPr>
        <w:tc>
          <w:tcPr>
            <w:tcW w:w="468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主要</w:t>
            </w:r>
            <w:r w:rsidRPr="003E7205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工作</w:t>
            </w:r>
            <w:r w:rsidRPr="003E7205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56F" w:rsidRPr="003E7205" w:rsidRDefault="006D456F" w:rsidP="003E7205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456F" w:rsidRPr="004F33EA" w:rsidTr="003E7205">
        <w:trPr>
          <w:trHeight w:val="1695"/>
          <w:jc w:val="center"/>
        </w:trPr>
        <w:tc>
          <w:tcPr>
            <w:tcW w:w="468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主要</w:t>
            </w:r>
            <w:r w:rsidRPr="003E7205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成就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56F" w:rsidRPr="003E7205" w:rsidRDefault="006D456F" w:rsidP="003E7205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D456F" w:rsidRPr="004F33EA" w:rsidTr="003E7205">
        <w:trPr>
          <w:trHeight w:val="506"/>
          <w:jc w:val="center"/>
        </w:trPr>
        <w:tc>
          <w:tcPr>
            <w:tcW w:w="468" w:type="dxa"/>
            <w:tcBorders>
              <w:top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D456F" w:rsidRPr="003E7205" w:rsidRDefault="006D456F" w:rsidP="003E7205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7205">
              <w:rPr>
                <w:rFonts w:ascii="Times New Roman" w:hAnsi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D456F" w:rsidRPr="003E7205" w:rsidRDefault="006D456F" w:rsidP="003E7205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6D456F" w:rsidRPr="003E7205" w:rsidRDefault="006D456F" w:rsidP="003E7205">
      <w:pPr>
        <w:spacing w:line="240" w:lineRule="atLeast"/>
        <w:rPr>
          <w:sz w:val="10"/>
          <w:szCs w:val="10"/>
        </w:rPr>
      </w:pPr>
    </w:p>
    <w:sectPr w:rsidR="006D456F" w:rsidRPr="003E7205" w:rsidSect="003B0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6F" w:rsidRDefault="006D456F" w:rsidP="000D10E5">
      <w:r>
        <w:separator/>
      </w:r>
    </w:p>
  </w:endnote>
  <w:endnote w:type="continuationSeparator" w:id="0">
    <w:p w:rsidR="006D456F" w:rsidRDefault="006D456F" w:rsidP="000D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6F" w:rsidRDefault="006D456F" w:rsidP="000D10E5">
      <w:r>
        <w:separator/>
      </w:r>
    </w:p>
  </w:footnote>
  <w:footnote w:type="continuationSeparator" w:id="0">
    <w:p w:rsidR="006D456F" w:rsidRDefault="006D456F" w:rsidP="000D1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205"/>
    <w:rsid w:val="000116E5"/>
    <w:rsid w:val="000D10E5"/>
    <w:rsid w:val="002270A3"/>
    <w:rsid w:val="00273C24"/>
    <w:rsid w:val="002B5672"/>
    <w:rsid w:val="003B0B60"/>
    <w:rsid w:val="003E4F99"/>
    <w:rsid w:val="003E7205"/>
    <w:rsid w:val="004F33EA"/>
    <w:rsid w:val="005263A6"/>
    <w:rsid w:val="006D456F"/>
    <w:rsid w:val="006F478C"/>
    <w:rsid w:val="00984EA5"/>
    <w:rsid w:val="00B44787"/>
    <w:rsid w:val="00CE50DB"/>
    <w:rsid w:val="00DE1544"/>
    <w:rsid w:val="00E7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72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20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10E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D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10E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</Words>
  <Characters>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《外国专家来华邀请函》申请表</dc:title>
  <dc:subject/>
  <dc:creator>John</dc:creator>
  <cp:keywords/>
  <dc:description/>
  <cp:lastModifiedBy>X</cp:lastModifiedBy>
  <cp:revision>2</cp:revision>
  <dcterms:created xsi:type="dcterms:W3CDTF">2016-01-08T06:28:00Z</dcterms:created>
  <dcterms:modified xsi:type="dcterms:W3CDTF">2016-01-08T06:28:00Z</dcterms:modified>
</cp:coreProperties>
</file>